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48ED" w14:textId="77777777" w:rsidR="006A497B" w:rsidRDefault="006A497B" w:rsidP="006A497B">
      <w:pPr>
        <w:pStyle w:val="Default"/>
        <w:spacing w:after="240" w:line="280" w:lineRule="atLeast"/>
        <w:jc w:val="center"/>
        <w:rPr>
          <w:rFonts w:ascii="Times" w:eastAsia="Times" w:hAnsi="Times" w:cs="Times"/>
          <w:color w:val="CE222B"/>
          <w:sz w:val="60"/>
          <w:szCs w:val="60"/>
        </w:rPr>
      </w:pPr>
      <w:r>
        <w:rPr>
          <w:rFonts w:ascii="Times" w:hAnsi="Times"/>
          <w:color w:val="CE222B"/>
          <w:sz w:val="60"/>
          <w:szCs w:val="60"/>
        </w:rPr>
        <w:t>CONFIDENTIAL</w:t>
      </w:r>
    </w:p>
    <w:p w14:paraId="49A4A6D4" w14:textId="47894BA1" w:rsidR="006A497B" w:rsidRDefault="006A497B" w:rsidP="009017B4">
      <w:pPr>
        <w:pStyle w:val="Default"/>
        <w:spacing w:after="240" w:line="280" w:lineRule="atLeast"/>
        <w:ind w:left="2160" w:firstLine="72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Dated:</w:t>
      </w:r>
      <w:r w:rsidR="00143553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9017B4">
        <w:rPr>
          <w:rFonts w:ascii="Times New Roman" w:hAnsi="Times New Roman"/>
          <w:b/>
          <w:bCs/>
          <w:sz w:val="48"/>
          <w:szCs w:val="48"/>
        </w:rPr>
        <w:t xml:space="preserve">                        </w:t>
      </w:r>
    </w:p>
    <w:p w14:paraId="4CA10116" w14:textId="77777777" w:rsidR="006A497B" w:rsidRPr="009C23FA" w:rsidRDefault="006A497B" w:rsidP="006A497B">
      <w:pPr>
        <w:pStyle w:val="Default"/>
        <w:spacing w:after="240" w:line="28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7B37C50" w14:textId="77777777" w:rsidR="006A497B" w:rsidRPr="009C23FA" w:rsidRDefault="006A497B" w:rsidP="006A497B">
      <w:pPr>
        <w:pStyle w:val="NormalWeb"/>
        <w:shd w:val="clear" w:color="auto" w:fill="FFFFFF"/>
        <w:rPr>
          <w:b/>
          <w:sz w:val="32"/>
          <w:szCs w:val="32"/>
        </w:rPr>
      </w:pPr>
      <w:r w:rsidRPr="009C23FA">
        <w:rPr>
          <w:b/>
          <w:sz w:val="32"/>
          <w:szCs w:val="32"/>
        </w:rPr>
        <w:t>Individual Client Information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4585"/>
        <w:gridCol w:w="5940"/>
      </w:tblGrid>
      <w:tr w:rsidR="006A497B" w:rsidRPr="005B2B2B" w14:paraId="7D84F01E" w14:textId="77777777" w:rsidTr="00AA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BB4E24E" w14:textId="1F4213AC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Clients Nam</w:t>
            </w:r>
            <w:r>
              <w:rPr>
                <w:rFonts w:ascii="Times New Roman" w:hAnsi="Times New Roman" w:cs="Times New Roman"/>
                <w:b w:val="0"/>
              </w:rPr>
              <w:t>e:</w:t>
            </w:r>
            <w:r w:rsidR="002C3587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5940" w:type="dxa"/>
          </w:tcPr>
          <w:p w14:paraId="055A8AA1" w14:textId="77777777" w:rsidR="006A497B" w:rsidRPr="005B2B2B" w:rsidRDefault="006A497B" w:rsidP="00AA6D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DOB:</w:t>
            </w:r>
          </w:p>
        </w:tc>
      </w:tr>
      <w:tr w:rsidR="006A497B" w:rsidRPr="005B2B2B" w14:paraId="774391AE" w14:textId="77777777" w:rsidTr="00AA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6FFCA07D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SSN:</w:t>
            </w:r>
          </w:p>
        </w:tc>
        <w:tc>
          <w:tcPr>
            <w:tcW w:w="5940" w:type="dxa"/>
          </w:tcPr>
          <w:p w14:paraId="49A5C356" w14:textId="77777777" w:rsidR="006A497B" w:rsidRPr="005B2B2B" w:rsidRDefault="006A497B" w:rsidP="00AA6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>Address:</w:t>
            </w:r>
          </w:p>
        </w:tc>
      </w:tr>
      <w:tr w:rsidR="006A497B" w:rsidRPr="005B2B2B" w14:paraId="15FA4157" w14:textId="77777777" w:rsidTr="00AA6DB1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7638BF70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Phone:</w:t>
            </w:r>
          </w:p>
        </w:tc>
        <w:tc>
          <w:tcPr>
            <w:tcW w:w="5940" w:type="dxa"/>
          </w:tcPr>
          <w:p w14:paraId="7A151602" w14:textId="77777777" w:rsidR="006A497B" w:rsidRPr="005B2B2B" w:rsidRDefault="006A497B" w:rsidP="00AA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>Email:</w:t>
            </w:r>
          </w:p>
        </w:tc>
      </w:tr>
      <w:tr w:rsidR="006A497B" w:rsidRPr="005B2B2B" w14:paraId="00E2F230" w14:textId="77777777" w:rsidTr="00AA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3CA96EC3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Attorney:</w:t>
            </w:r>
          </w:p>
        </w:tc>
        <w:tc>
          <w:tcPr>
            <w:tcW w:w="5940" w:type="dxa"/>
          </w:tcPr>
          <w:p w14:paraId="4B0B059B" w14:textId="77777777" w:rsidR="006A497B" w:rsidRPr="005B2B2B" w:rsidRDefault="006A497B" w:rsidP="00AA6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>Vehicle Year, Make, Model Color and License Plate:</w:t>
            </w:r>
          </w:p>
        </w:tc>
      </w:tr>
      <w:tr w:rsidR="006A497B" w:rsidRPr="005B2B2B" w14:paraId="6E8F4B13" w14:textId="77777777" w:rsidTr="00AA6DB1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1D71DDFA" w14:textId="77777777" w:rsidR="006A497B" w:rsidRPr="005B2B2B" w:rsidRDefault="006A497B" w:rsidP="00AA6DB1">
            <w:pPr>
              <w:pStyle w:val="NormalWeb"/>
              <w:shd w:val="clear" w:color="auto" w:fill="FFFFFF"/>
              <w:rPr>
                <w:b w:val="0"/>
              </w:rPr>
            </w:pPr>
            <w:r w:rsidRPr="005B2B2B">
              <w:rPr>
                <w:b w:val="0"/>
              </w:rPr>
              <w:t xml:space="preserve">Attorney Phone: </w:t>
            </w:r>
          </w:p>
          <w:p w14:paraId="345D7EB0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40" w:type="dxa"/>
          </w:tcPr>
          <w:p w14:paraId="01D1F421" w14:textId="77777777" w:rsidR="006A497B" w:rsidRPr="005B2B2B" w:rsidRDefault="006A497B" w:rsidP="00AA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 xml:space="preserve">Attorney Email: </w:t>
            </w:r>
          </w:p>
        </w:tc>
      </w:tr>
      <w:tr w:rsidR="006A497B" w:rsidRPr="005B2B2B" w14:paraId="1BD32764" w14:textId="77777777" w:rsidTr="00AA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A3FF921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Attorney Address:</w:t>
            </w:r>
          </w:p>
        </w:tc>
        <w:tc>
          <w:tcPr>
            <w:tcW w:w="5940" w:type="dxa"/>
          </w:tcPr>
          <w:p w14:paraId="53451212" w14:textId="77777777" w:rsidR="006A497B" w:rsidRPr="005B2B2B" w:rsidRDefault="006A497B" w:rsidP="00AA6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97B" w:rsidRPr="005B2B2B" w14:paraId="35669186" w14:textId="77777777" w:rsidTr="00AA6DB1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5" w:type="dxa"/>
          </w:tcPr>
          <w:p w14:paraId="0E9ADB8E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40" w:type="dxa"/>
          </w:tcPr>
          <w:p w14:paraId="65E5A136" w14:textId="77777777" w:rsidR="006A497B" w:rsidRPr="005B2B2B" w:rsidRDefault="006A497B" w:rsidP="00AA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3AE993A7" w14:textId="77777777" w:rsidR="006A497B" w:rsidRPr="005B2B2B" w:rsidRDefault="006A497B" w:rsidP="006A497B">
      <w:pPr>
        <w:rPr>
          <w:rFonts w:ascii="Times New Roman" w:hAnsi="Times New Roman" w:cs="Times New Roman"/>
        </w:rPr>
      </w:pPr>
    </w:p>
    <w:p w14:paraId="2DD23C92" w14:textId="77777777" w:rsidR="006A497B" w:rsidRPr="005B2B2B" w:rsidRDefault="006A497B" w:rsidP="006A497B">
      <w:pPr>
        <w:rPr>
          <w:rFonts w:ascii="Times New Roman" w:hAnsi="Times New Roman" w:cs="Times New Roman"/>
        </w:rPr>
      </w:pPr>
    </w:p>
    <w:p w14:paraId="756A6AC7" w14:textId="77777777" w:rsidR="006A497B" w:rsidRPr="005B2B2B" w:rsidRDefault="006A497B" w:rsidP="006A497B">
      <w:pPr>
        <w:rPr>
          <w:rFonts w:ascii="Times New Roman" w:hAnsi="Times New Roman" w:cs="Times New Roman"/>
        </w:rPr>
      </w:pPr>
    </w:p>
    <w:p w14:paraId="0E8F47E9" w14:textId="77777777" w:rsidR="006A497B" w:rsidRPr="006F5C4F" w:rsidRDefault="006A497B" w:rsidP="006A497B">
      <w:pPr>
        <w:pStyle w:val="NormalWeb"/>
        <w:shd w:val="clear" w:color="auto" w:fill="FFFFFF"/>
        <w:rPr>
          <w:b/>
          <w:color w:val="FF0000"/>
          <w:sz w:val="32"/>
          <w:szCs w:val="32"/>
        </w:rPr>
      </w:pPr>
      <w:r w:rsidRPr="006F5C4F">
        <w:rPr>
          <w:b/>
          <w:color w:val="FF0000"/>
          <w:sz w:val="32"/>
          <w:szCs w:val="32"/>
        </w:rPr>
        <w:t xml:space="preserve">Subjects Personal Information </w:t>
      </w:r>
    </w:p>
    <w:tbl>
      <w:tblPr>
        <w:tblStyle w:val="PlainTable1"/>
        <w:tblW w:w="10525" w:type="dxa"/>
        <w:tblLook w:val="04A0" w:firstRow="1" w:lastRow="0" w:firstColumn="1" w:lastColumn="0" w:noHBand="0" w:noVBand="1"/>
      </w:tblPr>
      <w:tblGrid>
        <w:gridCol w:w="4765"/>
        <w:gridCol w:w="5760"/>
      </w:tblGrid>
      <w:tr w:rsidR="006A497B" w:rsidRPr="005B2B2B" w14:paraId="75DBE1E7" w14:textId="77777777" w:rsidTr="00AA6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9C6739D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Subjects Name:</w:t>
            </w:r>
          </w:p>
        </w:tc>
        <w:tc>
          <w:tcPr>
            <w:tcW w:w="5760" w:type="dxa"/>
          </w:tcPr>
          <w:p w14:paraId="3D4E09D4" w14:textId="77777777" w:rsidR="006A497B" w:rsidRPr="005B2B2B" w:rsidRDefault="006A497B" w:rsidP="00AA6D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DOB:</w:t>
            </w:r>
          </w:p>
        </w:tc>
      </w:tr>
      <w:tr w:rsidR="006A497B" w:rsidRPr="005B2B2B" w14:paraId="293CA19B" w14:textId="77777777" w:rsidTr="00AA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F765D99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SSN:</w:t>
            </w:r>
          </w:p>
        </w:tc>
        <w:tc>
          <w:tcPr>
            <w:tcW w:w="5760" w:type="dxa"/>
          </w:tcPr>
          <w:p w14:paraId="4AF161AA" w14:textId="77777777" w:rsidR="006A497B" w:rsidRPr="005B2B2B" w:rsidRDefault="006A497B" w:rsidP="00AA6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>Address:</w:t>
            </w:r>
          </w:p>
        </w:tc>
      </w:tr>
      <w:tr w:rsidR="006A497B" w:rsidRPr="005B2B2B" w14:paraId="3C19B49E" w14:textId="77777777" w:rsidTr="00AA6DB1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161091E6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Phone:</w:t>
            </w:r>
          </w:p>
        </w:tc>
        <w:tc>
          <w:tcPr>
            <w:tcW w:w="5760" w:type="dxa"/>
          </w:tcPr>
          <w:p w14:paraId="14B9EF30" w14:textId="77777777" w:rsidR="006A497B" w:rsidRPr="005B2B2B" w:rsidRDefault="006A497B" w:rsidP="00AA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>Email:</w:t>
            </w:r>
          </w:p>
        </w:tc>
      </w:tr>
      <w:tr w:rsidR="006A497B" w:rsidRPr="005B2B2B" w14:paraId="171CDA40" w14:textId="77777777" w:rsidTr="00AA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132E35F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Attorney:</w:t>
            </w:r>
          </w:p>
        </w:tc>
        <w:tc>
          <w:tcPr>
            <w:tcW w:w="5760" w:type="dxa"/>
          </w:tcPr>
          <w:p w14:paraId="58498269" w14:textId="77777777" w:rsidR="006A497B" w:rsidRPr="005B2B2B" w:rsidRDefault="006A497B" w:rsidP="00AA6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>Vehicle Year, Make, Model Color and License Plate:</w:t>
            </w:r>
          </w:p>
        </w:tc>
      </w:tr>
      <w:tr w:rsidR="006A497B" w:rsidRPr="005B2B2B" w14:paraId="401BC0FC" w14:textId="77777777" w:rsidTr="00AA6DB1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48ED9680" w14:textId="77777777" w:rsidR="006A497B" w:rsidRPr="005B2B2B" w:rsidRDefault="006A497B" w:rsidP="00AA6DB1">
            <w:pPr>
              <w:pStyle w:val="NormalWeb"/>
              <w:shd w:val="clear" w:color="auto" w:fill="FFFFFF"/>
              <w:rPr>
                <w:b w:val="0"/>
              </w:rPr>
            </w:pPr>
            <w:r w:rsidRPr="005B2B2B">
              <w:rPr>
                <w:b w:val="0"/>
              </w:rPr>
              <w:t xml:space="preserve">Attorney Phone: </w:t>
            </w:r>
          </w:p>
          <w:p w14:paraId="5DB390C1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60" w:type="dxa"/>
          </w:tcPr>
          <w:p w14:paraId="4CC5174D" w14:textId="77777777" w:rsidR="006A497B" w:rsidRPr="005B2B2B" w:rsidRDefault="006A497B" w:rsidP="00AA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 xml:space="preserve">Attorney Email: </w:t>
            </w:r>
          </w:p>
        </w:tc>
      </w:tr>
      <w:tr w:rsidR="006A497B" w:rsidRPr="005B2B2B" w14:paraId="28DF8B8B" w14:textId="77777777" w:rsidTr="00AA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3C75F7D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Attorney Address:</w:t>
            </w:r>
          </w:p>
        </w:tc>
        <w:tc>
          <w:tcPr>
            <w:tcW w:w="5760" w:type="dxa"/>
          </w:tcPr>
          <w:p w14:paraId="12A6ED05" w14:textId="77777777" w:rsidR="006A497B" w:rsidRPr="005B2B2B" w:rsidRDefault="006A497B" w:rsidP="00AA6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97B" w:rsidRPr="005B2B2B" w14:paraId="4CFB6F09" w14:textId="77777777" w:rsidTr="00AA6DB1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22F92C37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Height:</w:t>
            </w:r>
          </w:p>
        </w:tc>
        <w:tc>
          <w:tcPr>
            <w:tcW w:w="5760" w:type="dxa"/>
          </w:tcPr>
          <w:p w14:paraId="4C21EFDA" w14:textId="77777777" w:rsidR="006A497B" w:rsidRPr="005B2B2B" w:rsidRDefault="006A497B" w:rsidP="00AA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>Weight:</w:t>
            </w:r>
          </w:p>
        </w:tc>
      </w:tr>
      <w:tr w:rsidR="006A497B" w:rsidRPr="005B2B2B" w14:paraId="23CC2A07" w14:textId="77777777" w:rsidTr="00AA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4DF9B3D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 xml:space="preserve">Hair Color: </w:t>
            </w:r>
          </w:p>
        </w:tc>
        <w:tc>
          <w:tcPr>
            <w:tcW w:w="5760" w:type="dxa"/>
          </w:tcPr>
          <w:p w14:paraId="71534D5F" w14:textId="77777777" w:rsidR="006A497B" w:rsidRPr="005B2B2B" w:rsidRDefault="006A497B" w:rsidP="00AA6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2B2B">
              <w:rPr>
                <w:rFonts w:ascii="Times New Roman" w:hAnsi="Times New Roman" w:cs="Times New Roman"/>
              </w:rPr>
              <w:t>Build:</w:t>
            </w:r>
          </w:p>
        </w:tc>
      </w:tr>
      <w:tr w:rsidR="006A497B" w:rsidRPr="005B2B2B" w14:paraId="58BBCA6F" w14:textId="77777777" w:rsidTr="00AA6DB1">
        <w:trPr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6A751366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t>Scars Tattoos:</w:t>
            </w:r>
          </w:p>
        </w:tc>
        <w:tc>
          <w:tcPr>
            <w:tcW w:w="5760" w:type="dxa"/>
          </w:tcPr>
          <w:p w14:paraId="28762D7D" w14:textId="77777777" w:rsidR="006A497B" w:rsidRPr="005B2B2B" w:rsidRDefault="006A497B" w:rsidP="00AA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97B" w:rsidRPr="005B2B2B" w14:paraId="364B6E92" w14:textId="77777777" w:rsidTr="00AA6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3751DCBE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  <w:r w:rsidRPr="005B2B2B">
              <w:rPr>
                <w:rFonts w:ascii="Times New Roman" w:hAnsi="Times New Roman" w:cs="Times New Roman"/>
                <w:b w:val="0"/>
              </w:rPr>
              <w:lastRenderedPageBreak/>
              <w:t>Drivers License Number/State:</w:t>
            </w:r>
          </w:p>
        </w:tc>
        <w:tc>
          <w:tcPr>
            <w:tcW w:w="5760" w:type="dxa"/>
          </w:tcPr>
          <w:p w14:paraId="5A8E2563" w14:textId="77777777" w:rsidR="006A497B" w:rsidRPr="005B2B2B" w:rsidRDefault="006A497B" w:rsidP="00AA6DB1">
            <w:pPr>
              <w:pStyle w:val="NormalWeb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B2B">
              <w:t xml:space="preserve">Former Address: </w:t>
            </w:r>
          </w:p>
          <w:p w14:paraId="1A3D21EE" w14:textId="77777777" w:rsidR="006A497B" w:rsidRPr="005B2B2B" w:rsidRDefault="006A497B" w:rsidP="00AA6D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A497B" w:rsidRPr="005B2B2B" w14:paraId="640C8776" w14:textId="77777777" w:rsidTr="00AA6DB1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5" w:type="dxa"/>
          </w:tcPr>
          <w:p w14:paraId="06DD98FB" w14:textId="77777777" w:rsidR="006A497B" w:rsidRPr="005B2B2B" w:rsidRDefault="006A497B" w:rsidP="00AA6DB1">
            <w:pPr>
              <w:pStyle w:val="NormalWeb"/>
              <w:shd w:val="clear" w:color="auto" w:fill="FFFFFF"/>
              <w:rPr>
                <w:b w:val="0"/>
              </w:rPr>
            </w:pPr>
            <w:r w:rsidRPr="005B2B2B">
              <w:rPr>
                <w:b w:val="0"/>
              </w:rPr>
              <w:t xml:space="preserve">Nature of the Investigation: </w:t>
            </w:r>
          </w:p>
          <w:p w14:paraId="7E4282A9" w14:textId="77777777" w:rsidR="006A497B" w:rsidRPr="005B2B2B" w:rsidRDefault="006A497B" w:rsidP="00AA6DB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760" w:type="dxa"/>
          </w:tcPr>
          <w:p w14:paraId="589B9769" w14:textId="77777777" w:rsidR="006A497B" w:rsidRPr="005B2B2B" w:rsidRDefault="006A497B" w:rsidP="00AA6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4FB59E6C" w14:textId="77777777" w:rsidR="006A497B" w:rsidRDefault="006A497B" w:rsidP="006A497B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57666B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Are there any current Restraining or Protective orders</w:t>
      </w:r>
      <w:r w:rsidRPr="0057666B">
        <w:rPr>
          <w:rFonts w:ascii="Times New Roman" w:hAnsi="Times New Roman" w:cs="Times New Roman"/>
          <w:color w:val="FF0000"/>
          <w:sz w:val="40"/>
          <w:szCs w:val="40"/>
        </w:rPr>
        <w:t>?</w:t>
      </w:r>
    </w:p>
    <w:p w14:paraId="058B65F0" w14:textId="77777777" w:rsidR="006A497B" w:rsidRDefault="006A497B" w:rsidP="006A497B">
      <w:pPr>
        <w:rPr>
          <w:rFonts w:ascii="Times New Roman" w:hAnsi="Times New Roman" w:cs="Times New Roman"/>
          <w:color w:val="FF0000"/>
          <w:sz w:val="40"/>
          <w:szCs w:val="40"/>
        </w:rPr>
      </w:pPr>
    </w:p>
    <w:p w14:paraId="4FD24D5A" w14:textId="77777777" w:rsidR="006A497B" w:rsidRPr="0057666B" w:rsidRDefault="006A497B" w:rsidP="006A497B">
      <w:pPr>
        <w:rPr>
          <w:rFonts w:ascii="Times New Roman" w:hAnsi="Times New Roman" w:cs="Times New Roman"/>
          <w:color w:val="FF0000"/>
          <w:sz w:val="40"/>
          <w:szCs w:val="40"/>
        </w:rPr>
      </w:pPr>
    </w:p>
    <w:p w14:paraId="51EE5321" w14:textId="77777777" w:rsidR="006A497B" w:rsidRDefault="006A497B" w:rsidP="006A497B">
      <w:pPr>
        <w:rPr>
          <w:rFonts w:ascii="Times New Roman" w:hAnsi="Times New Roman" w:cs="Times New Roman"/>
        </w:rPr>
      </w:pPr>
    </w:p>
    <w:p w14:paraId="3EF8063C" w14:textId="77777777" w:rsidR="006A497B" w:rsidRPr="00E80308" w:rsidRDefault="006A497B" w:rsidP="006A497B">
      <w:pPr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E80308">
        <w:rPr>
          <w:rFonts w:ascii="Times New Roman" w:hAnsi="Times New Roman" w:cs="Times New Roman"/>
          <w:b/>
          <w:bCs/>
          <w:color w:val="FF0000"/>
          <w:sz w:val="36"/>
          <w:szCs w:val="36"/>
        </w:rPr>
        <w:t>Please provide photos of the subject, credit apps, police reports, court orders or any other pertinent information.:</w:t>
      </w:r>
    </w:p>
    <w:p w14:paraId="4C13FF31" w14:textId="77777777" w:rsidR="000777CB" w:rsidRPr="00C53EC1" w:rsidRDefault="00000000">
      <w:pPr>
        <w:rPr>
          <w:rFonts w:ascii="Times New Roman" w:hAnsi="Times New Roman" w:cs="Times New Roman"/>
          <w:color w:val="0070C0"/>
        </w:rPr>
      </w:pPr>
    </w:p>
    <w:sectPr w:rsidR="000777CB" w:rsidRPr="00C53EC1" w:rsidSect="00C53E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B9FA" w14:textId="77777777" w:rsidR="00071E68" w:rsidRDefault="00071E68" w:rsidP="0024763F">
      <w:r>
        <w:separator/>
      </w:r>
    </w:p>
  </w:endnote>
  <w:endnote w:type="continuationSeparator" w:id="0">
    <w:p w14:paraId="55A1B001" w14:textId="77777777" w:rsidR="00071E68" w:rsidRDefault="00071E68" w:rsidP="0024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6CF4" w14:textId="77777777" w:rsidR="0024763F" w:rsidRDefault="00247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59AA" w14:textId="77777777" w:rsidR="0024763F" w:rsidRDefault="0024763F" w:rsidP="0024763F">
    <w:pPr>
      <w:pStyle w:val="Footer"/>
      <w:jc w:val="center"/>
    </w:pPr>
    <w:r>
      <w:t>7324 S Union Park Ave #201 Midvale, UT 84047     385.275.8220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E212" w14:textId="77777777" w:rsidR="0024763F" w:rsidRDefault="00247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CB62" w14:textId="77777777" w:rsidR="00071E68" w:rsidRDefault="00071E68" w:rsidP="0024763F">
      <w:r>
        <w:separator/>
      </w:r>
    </w:p>
  </w:footnote>
  <w:footnote w:type="continuationSeparator" w:id="0">
    <w:p w14:paraId="1F7E60F7" w14:textId="77777777" w:rsidR="00071E68" w:rsidRDefault="00071E68" w:rsidP="00247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4D09" w14:textId="77777777" w:rsidR="0024763F" w:rsidRDefault="00247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0B39" w14:textId="77777777" w:rsidR="0024763F" w:rsidRPr="00C53EC1" w:rsidRDefault="00C53EC1" w:rsidP="0024763F">
    <w:pPr>
      <w:rPr>
        <w:rFonts w:ascii="Bangla Sangam MN" w:eastAsia="Times New Roman" w:hAnsi="Bangla Sangam MN" w:cs="Bangla Sangam MN"/>
        <w:u w:val="single"/>
      </w:rPr>
    </w:pPr>
    <w:r w:rsidRPr="0024763F">
      <w:rPr>
        <w:rFonts w:ascii="Times New Roman" w:eastAsia="Times New Roman" w:hAnsi="Times New Roman" w:cs="Times New Roman"/>
      </w:rPr>
      <w:fldChar w:fldCharType="begin"/>
    </w:r>
    <w:r w:rsidRPr="0024763F">
      <w:rPr>
        <w:rFonts w:ascii="Times New Roman" w:eastAsia="Times New Roman" w:hAnsi="Times New Roman" w:cs="Times New Roman"/>
      </w:rPr>
      <w:instrText xml:space="preserve"> INCLUDEPICTURE "/var/folders/gj/r_95mls521g0nrxpjtj0nl500000gn/T/com.microsoft.Word/WebArchiveCopyPasteTempFiles/5fd431_eeb73a90887d45d7adc97de15b8cae14~mv2.png" \* MERGEFORMATINET </w:instrText>
    </w:r>
    <w:r w:rsidRPr="0024763F">
      <w:rPr>
        <w:rFonts w:ascii="Times New Roman" w:eastAsia="Times New Roman" w:hAnsi="Times New Roman" w:cs="Times New Roman"/>
      </w:rPr>
      <w:fldChar w:fldCharType="separate"/>
    </w:r>
    <w:r w:rsidRPr="0024763F">
      <w:rPr>
        <w:rFonts w:ascii="Times New Roman" w:eastAsia="Times New Roman" w:hAnsi="Times New Roman" w:cs="Times New Roman"/>
        <w:noProof/>
      </w:rPr>
      <w:drawing>
        <wp:inline distT="0" distB="0" distL="0" distR="0" wp14:anchorId="56E22A37" wp14:editId="3D7A6E80">
          <wp:extent cx="827616" cy="647700"/>
          <wp:effectExtent l="0" t="0" r="0" b="0"/>
          <wp:docPr id="1" name="Picture 1" descr="/var/folders/gj/r_95mls521g0nrxpjtj0nl500000gn/T/com.microsoft.Word/WebArchiveCopyPasteTempFiles/5fd431_eeb73a90887d45d7adc97de15b8cae14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ar/folders/gj/r_95mls521g0nrxpjtj0nl500000gn/T/com.microsoft.Word/WebArchiveCopyPasteTempFiles/5fd431_eeb73a90887d45d7adc97de15b8cae14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44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0000"/>
                            </a14:imgEffect>
                            <a14:imgEffect>
                              <a14:colorTemperature colorTemp="6801"/>
                            </a14:imgEffect>
                            <a14:imgEffect>
                              <a14:saturation sat="183000"/>
                            </a14:imgEffect>
                            <a14:imgEffect>
                              <a14:brightnessContrast bright="29000" contrast="-3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745" cy="6540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508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inline>
      </w:drawing>
    </w:r>
    <w:r w:rsidRPr="0024763F">
      <w:rPr>
        <w:rFonts w:ascii="Times New Roman" w:eastAsia="Times New Roman" w:hAnsi="Times New Roman" w:cs="Times New Roman"/>
      </w:rPr>
      <w:fldChar w:fldCharType="end"/>
    </w:r>
  </w:p>
  <w:p w14:paraId="5045747B" w14:textId="77777777" w:rsidR="0024763F" w:rsidRDefault="0024763F" w:rsidP="00C53E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D0A0" w14:textId="77777777" w:rsidR="0024763F" w:rsidRDefault="00247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7B"/>
    <w:rsid w:val="00071E68"/>
    <w:rsid w:val="00081682"/>
    <w:rsid w:val="001163CE"/>
    <w:rsid w:val="00143553"/>
    <w:rsid w:val="00162EE8"/>
    <w:rsid w:val="001B238B"/>
    <w:rsid w:val="001C149E"/>
    <w:rsid w:val="001D3590"/>
    <w:rsid w:val="00245D78"/>
    <w:rsid w:val="0024763F"/>
    <w:rsid w:val="002A7FD9"/>
    <w:rsid w:val="002C245E"/>
    <w:rsid w:val="002C3587"/>
    <w:rsid w:val="002F558B"/>
    <w:rsid w:val="0030677F"/>
    <w:rsid w:val="00380815"/>
    <w:rsid w:val="003C30FF"/>
    <w:rsid w:val="003C7C55"/>
    <w:rsid w:val="00404DA5"/>
    <w:rsid w:val="004273A3"/>
    <w:rsid w:val="004318C3"/>
    <w:rsid w:val="004925A3"/>
    <w:rsid w:val="004A12A8"/>
    <w:rsid w:val="004C4EDF"/>
    <w:rsid w:val="004C5DDE"/>
    <w:rsid w:val="005A7657"/>
    <w:rsid w:val="005C55CB"/>
    <w:rsid w:val="005F4C6C"/>
    <w:rsid w:val="00691DD4"/>
    <w:rsid w:val="006A497B"/>
    <w:rsid w:val="006A567C"/>
    <w:rsid w:val="006F641D"/>
    <w:rsid w:val="00723099"/>
    <w:rsid w:val="007745B9"/>
    <w:rsid w:val="0084279F"/>
    <w:rsid w:val="008A66DE"/>
    <w:rsid w:val="009017B4"/>
    <w:rsid w:val="00910D5C"/>
    <w:rsid w:val="00961FB2"/>
    <w:rsid w:val="009D758C"/>
    <w:rsid w:val="009F627B"/>
    <w:rsid w:val="00A03F37"/>
    <w:rsid w:val="00AC19F5"/>
    <w:rsid w:val="00B328BD"/>
    <w:rsid w:val="00B37CEA"/>
    <w:rsid w:val="00B72443"/>
    <w:rsid w:val="00B9104C"/>
    <w:rsid w:val="00C17C25"/>
    <w:rsid w:val="00C53EC1"/>
    <w:rsid w:val="00C73E0C"/>
    <w:rsid w:val="00D20C38"/>
    <w:rsid w:val="00DB62E7"/>
    <w:rsid w:val="00E523B9"/>
    <w:rsid w:val="00ED3B15"/>
    <w:rsid w:val="00EF4624"/>
    <w:rsid w:val="00F60B0D"/>
    <w:rsid w:val="00F90F18"/>
    <w:rsid w:val="00FC0014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4694"/>
  <w14:defaultImageDpi w14:val="32767"/>
  <w15:chartTrackingRefBased/>
  <w15:docId w15:val="{85F70650-866F-564E-8A81-3E1C77C0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A497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63F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63F"/>
  </w:style>
  <w:style w:type="paragraph" w:styleId="Footer">
    <w:name w:val="footer"/>
    <w:basedOn w:val="Normal"/>
    <w:link w:val="FooterChar"/>
    <w:uiPriority w:val="99"/>
    <w:unhideWhenUsed/>
    <w:rsid w:val="0024763F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63F"/>
  </w:style>
  <w:style w:type="paragraph" w:styleId="Revision">
    <w:name w:val="Revision"/>
    <w:hidden/>
    <w:uiPriority w:val="99"/>
    <w:semiHidden/>
    <w:rsid w:val="00C53EC1"/>
  </w:style>
  <w:style w:type="paragraph" w:customStyle="1" w:styleId="Default">
    <w:name w:val="Default"/>
    <w:rsid w:val="006A49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NormalWeb">
    <w:name w:val="Normal (Web)"/>
    <w:basedOn w:val="Normal"/>
    <w:uiPriority w:val="99"/>
    <w:unhideWhenUsed/>
    <w:rsid w:val="006A4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1">
    <w:name w:val="Plain Table 1"/>
    <w:basedOn w:val="TableNormal"/>
    <w:uiPriority w:val="41"/>
    <w:rsid w:val="006A497B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identinvestigations/Desktop/Trident%20Investigations%20Files/Templates/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Head.dotx</Template>
  <TotalTime>7</TotalTime>
  <Pages>3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Grant Roll</cp:lastModifiedBy>
  <cp:revision>18</cp:revision>
  <cp:lastPrinted>2022-09-22T21:55:00Z</cp:lastPrinted>
  <dcterms:created xsi:type="dcterms:W3CDTF">2021-07-28T20:38:00Z</dcterms:created>
  <dcterms:modified xsi:type="dcterms:W3CDTF">2022-10-24T19:32:00Z</dcterms:modified>
</cp:coreProperties>
</file>